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Автор</w:t>
      </w:r>
      <w:r w:rsidRPr="00B97A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Самотуева Галина Александовна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работы, должность: 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ГБОУ ООШ с.Гвардейцы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, учитель начальных классов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B97A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 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B97A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 Русский язык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Используемое оборудование: </w:t>
      </w:r>
    </w:p>
    <w:p w:rsidR="007E49D5" w:rsidRPr="00B97AC8" w:rsidRDefault="007E49D5" w:rsidP="00AD58DC">
      <w:pPr>
        <w:tabs>
          <w:tab w:val="left" w:pos="417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Интерактивная доска, 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ПК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97A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Правописание суффиксов имён существительных: -ик-, -ек-.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(УМК "Начальная школа XXIвека")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 открытие новых знаний.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 создание условий для усвоения правописания суффиксов существительных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-ик-, -ек-.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урока: </w:t>
      </w:r>
      <w:r w:rsidRPr="00B97AC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предметные УУД: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формированию грамотно писать слова с суффиксами -ик-, -ек- (организовать наблюдение над словами, подвести детей к открытию способа проверки), содействовать развитию навыка каллиграфического письма и орфографической зоркости, способствовать развитию умения осознанно и произвольно строить речевые высказывания;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метапредметные: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формированию УУД: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регулятивных:  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способность принимать и сохранять цели и задачи учебной деятельности; контролировать и оценивать учебные действия;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познавательных: 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умения структурировать знания, учить делать выводы и обобщения; применять алгоритм; поиск и выделение необходимой информации;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коммуникативных: 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развитие навыков коллективного сотрудничества со сверстниками  и учителем, умения выражать свои мысли;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личностные УУД: 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воспитанию положительной мотивации к учению.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деятельности: 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фронтальная, групповая, парная.</w:t>
      </w:r>
    </w:p>
    <w:p w:rsidR="007E49D5" w:rsidRPr="00B97AC8" w:rsidRDefault="007E49D5" w:rsidP="00B97A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B97AC8">
        <w:rPr>
          <w:rFonts w:ascii="Times New Roman" w:hAnsi="Times New Roman"/>
          <w:color w:val="000000"/>
          <w:sz w:val="28"/>
          <w:szCs w:val="28"/>
          <w:lang w:eastAsia="ru-RU"/>
        </w:rPr>
        <w:t>учебник "Русский язык" С.Иванов, для 2 кл. ч.1, рабочая тетрадь "Пишем грамотно" №1, карточки для групповой работы, презентация к уроку.</w:t>
      </w:r>
    </w:p>
    <w:p w:rsidR="007E49D5" w:rsidRDefault="007E49D5" w:rsidP="00B97AC8">
      <w:pPr>
        <w:spacing w:after="0"/>
        <w:rPr>
          <w:rFonts w:ascii="Times New Roman" w:hAnsi="Times New Roman"/>
          <w:sz w:val="28"/>
          <w:szCs w:val="28"/>
        </w:rPr>
      </w:pPr>
    </w:p>
    <w:p w:rsidR="007E49D5" w:rsidRDefault="007E49D5" w:rsidP="00B97A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7AC8">
        <w:rPr>
          <w:rFonts w:ascii="Times New Roman" w:hAnsi="Times New Roman"/>
          <w:b/>
          <w:sz w:val="28"/>
          <w:szCs w:val="28"/>
        </w:rPr>
        <w:t>Ход урока.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745"/>
        <w:gridCol w:w="5476"/>
        <w:gridCol w:w="3402"/>
        <w:gridCol w:w="1843"/>
      </w:tblGrid>
      <w:tr w:rsidR="007E49D5" w:rsidRPr="00E55579" w:rsidTr="00E55579">
        <w:tc>
          <w:tcPr>
            <w:tcW w:w="223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74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5476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 ученика </w:t>
            </w:r>
          </w:p>
        </w:tc>
        <w:tc>
          <w:tcPr>
            <w:tcW w:w="1843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7E49D5" w:rsidRPr="00E55579" w:rsidTr="00E55579">
        <w:tc>
          <w:tcPr>
            <w:tcW w:w="223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1.Самоопределение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к деятельности Орг. момент </w:t>
            </w:r>
          </w:p>
        </w:tc>
        <w:tc>
          <w:tcPr>
            <w:tcW w:w="274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Формировать умение оценивать готовность к предстоящей деятельности на уроке. Проверить готовность к уроку, дать положительный настрой на урок.</w:t>
            </w:r>
          </w:p>
        </w:tc>
        <w:tc>
          <w:tcPr>
            <w:tcW w:w="5476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Здравствуйте, ребята. Вы готовы к деятельности по открытию нового знания? На столах лежат пенал, учебник и тетрадь.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Начинается урок,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Он пойдет ребятам впрок, Постарайтесь все понять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Учитесь тайны открывать,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Ответы полные давать.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Чтоб за работу получать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Только лишь отметку  «пять»!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Откройте тетради.  Запишите число, классная работа.</w:t>
            </w:r>
          </w:p>
        </w:tc>
        <w:tc>
          <w:tcPr>
            <w:tcW w:w="3402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Выполнили самооценку готовности по критериям: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• правильность выбора учебных принадлежностей,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• правильность и аккуратность расположения предметов на парте,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• самостоятельность подготовки,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настрой на урок.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Личностные, регулятивные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Мотивация к учебной деятельности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49D5" w:rsidRPr="00E55579" w:rsidTr="00E55579">
        <w:tc>
          <w:tcPr>
            <w:tcW w:w="223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Актуализация знаний, мотивация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3. Постановка учебной задачи</w:t>
            </w:r>
          </w:p>
        </w:tc>
        <w:tc>
          <w:tcPr>
            <w:tcW w:w="274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Воспроизведение знаний и способов действий необходимых и достаточных для открытия новых знаний: повторение звуков, корзина идей, повторение ранее изученных суффиксов  ушк, онок, ёнок,ник.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Создание ситуации успеха.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Формирование и развитие ЦО к умению определять и формулировать проблему: еще не знакомы с правилом написания суффиксов –ек и -ик., познавательную цель: открытиеспособа гласной в суффиксах –ек или –ик на основе сравнения и умения применять данный способ алгоритма и тему для изучения: написание суффиксов –ек, -ик. (в совместной деятельности с учителем).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Ребята, посмотрите пожалуйста на доску.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Сейчас мы поиграем в игру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« Третий лишний». В каждом ряду найдите лишнюю букву, докажите почему она лишняя и запишите в тетрадь.</w:t>
            </w:r>
          </w:p>
          <w:p w:rsidR="007E49D5" w:rsidRPr="00E55579" w:rsidRDefault="007E49D5" w:rsidP="00E555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м   л   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9D5" w:rsidRPr="00E55579" w:rsidRDefault="007E49D5" w:rsidP="00E555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ы </w:t>
            </w:r>
          </w:p>
          <w:p w:rsidR="007E49D5" w:rsidRPr="00E55579" w:rsidRDefault="007E49D5" w:rsidP="00E555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ж   ш</w:t>
            </w:r>
          </w:p>
          <w:p w:rsidR="007E49D5" w:rsidRPr="00E55579" w:rsidRDefault="007E49D5" w:rsidP="00E555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з  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ф 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  <w:p w:rsidR="007E49D5" w:rsidRPr="00E55579" w:rsidRDefault="007E49D5" w:rsidP="00E555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я  ё 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Ребята, допишите ещё одну букву </w:t>
            </w:r>
            <w:r w:rsidRPr="00AD58D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D58DC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>. Переставьте  буквы так, чтобы получилось слово.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А что вы знаете о суффиксах?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Может кто- то хочет еще добавить к нашим ответам?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Спасибо за ваши ответы.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-Распределите данные слова на три группы. </w:t>
            </w:r>
            <w:r w:rsidRPr="00E55579">
              <w:rPr>
                <w:rFonts w:ascii="Times New Roman" w:hAnsi="Times New Roman"/>
                <w:sz w:val="28"/>
                <w:szCs w:val="28"/>
                <w:u w:val="single"/>
              </w:rPr>
              <w:t>Подумайте, по какому признаку это можно сделать?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Берёза, столбы, фамилия, внучек, домик, волна.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Как  вы думаете, есть ли орфограмма в словах третьего столбика? Докажите.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-Какую учебную задачу мы поставим перед собой на уроке? (познакомиться с новой орфограммой) 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Вопросы: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Как называется орфограмма?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Можно ли её проверить?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Как можно проверить эту орфограмму?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-Давайте попробуем ответить на все вопросы по порядку.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-Как называется эта орфограмма?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-Чтобы ответить на этот вопрос, выделите в словах корень, окончание и суффикс. В каком месте находится орфограмма? (в суффиксе), Попробуйте назвать эту орфограмму.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Какую поставим цель на нашем уроке?(научиться писать суффиксы ек и ик)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Ребята определяют какая буква лишняя в каждом ряду. Записывают в тетрадь буквы. Переставляют буквы и получают слово СУФФИКС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КЛАСТЕР (корзина идей):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часть слова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служит для образования -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 xml:space="preserve">новых слов 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стоит за корнем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имеет значение… обозначается /\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Чтобы найти суффикс, надо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сначала отметить в слове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окончание и корень.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Часть слова между окончанием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и корнем и будет суффикс.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1 ученик работает у доски.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Распределяют слова по группам (по виду орфограмм).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Берёза, фамилия</w:t>
            </w:r>
          </w:p>
          <w:p w:rsidR="007E49D5" w:rsidRPr="00E55579" w:rsidRDefault="007E49D5" w:rsidP="00E555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Столбы, волна</w:t>
            </w:r>
          </w:p>
          <w:p w:rsidR="007E49D5" w:rsidRPr="00E55579" w:rsidRDefault="007E49D5" w:rsidP="00E555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Домик, внучек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Называют критерий классификации.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Сталкиваются с затруднением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(не могут назвать орфограмму в словах третьего столбика).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Ставят учебные задачи.</w:t>
            </w:r>
          </w:p>
          <w:p w:rsidR="007E49D5" w:rsidRPr="00E55579" w:rsidRDefault="007E49D5" w:rsidP="00E55579">
            <w:pPr>
              <w:pStyle w:val="ListParagraph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Называют орфограмму.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Предметные, коммуникативные, познавательные, коммуникативные, личностные.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Умение классифицировать и определять критерий для классификации.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Умение принимать и сохранять учебную задачу.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Планирование деятельности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9D5" w:rsidRPr="00E55579" w:rsidTr="00E55579">
        <w:trPr>
          <w:trHeight w:val="2684"/>
        </w:trPr>
        <w:tc>
          <w:tcPr>
            <w:tcW w:w="223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4. Решение учебной задачи</w:t>
            </w:r>
          </w:p>
        </w:tc>
        <w:tc>
          <w:tcPr>
            <w:tcW w:w="274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Формирование и развитие ЦО к совместной познавательной деятельности по открытию нового способа деятельности (правила) Осмысление новой информации детьми.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Слайд 5 и 6.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-Я предлагаю вам заглянуть сейчас в сказку «В стране невыученных уроков», где главный герой Витя Перестукин попал в затруднительную ситуацию. Какое проблема встала перед Витей? (он не знает, как записать слова)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-Можем ли мы ему помочь?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-Запишите эти слова. (Мы не знаем, как их записать) 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-Давайте всё-таки поможем Вите решить его проблему. Для этого я предлагаю вам провести наблюдение за словами с данными суффиксами.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    - У вас на партах лежат конверты со словами. Достаньте их.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    - Прочитайте слова и определите, какой частью речи они являются.   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>существительное)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>- На какие две группы можно разделить слова? (</w:t>
            </w: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>ед. и мн. число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   - Разделите слова в два столбика.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    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>- В каждой паре слов выделите суффикс.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   - Внимательно посмотрите на каждую пару слов. На какие еще группы можно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     их разделить?(</w:t>
            </w: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 xml:space="preserve">слова с гласной </w:t>
            </w:r>
            <w:r w:rsidRPr="00E555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-и </w:t>
            </w: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 xml:space="preserve">в суффиксе и слова с гласной </w:t>
            </w:r>
            <w:r w:rsidRPr="00E555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-е </w:t>
            </w: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 xml:space="preserve">в 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 xml:space="preserve">       суффиксе)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     Расположите слова в 2 группы.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     Назовите слова 1 группы.                   Назовите слова 2группы.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Слайд 7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             Кузнеч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  <w:u w:val="single"/>
              </w:rPr>
              <w:t>и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>к       кузнеч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  <w:u w:val="single"/>
              </w:rPr>
              <w:t>и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>ки                    Ореш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  <w:u w:val="single"/>
              </w:rPr>
              <w:t>е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>к          ореш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  <w:u w:val="single"/>
              </w:rPr>
              <w:t>к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>и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             Птенч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  <w:u w:val="single"/>
              </w:rPr>
              <w:t>и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>к        птенч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  <w:u w:val="single"/>
              </w:rPr>
              <w:t>и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>ки</w: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23.05pt;margin-top:2.5pt;width:0;height:0;z-index:251658240;mso-position-horizontal-relative:text;mso-position-vertical-relative:text" o:connectortype="straight"/>
              </w:pic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                     Горош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  <w:u w:val="single"/>
              </w:rPr>
              <w:t>е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>к        горош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  <w:u w:val="single"/>
              </w:rPr>
              <w:t>к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>и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 Что вы заметили? Что происходит с гласной суффикса? (</w:t>
            </w: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 xml:space="preserve">при изменении  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 xml:space="preserve">       формы слова  гласная суффикса или остается в нем или исчезает).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- Действительно, посмотрите на группу слов с гласной 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-и</w:t>
            </w: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>.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     Гласная 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-и 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 xml:space="preserve">есть в  суффиксе слова ед. числа, сохранилась она и в суффиксе слов во мн. числе.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      А в словах 2 группы что происходит? (</w:t>
            </w: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 xml:space="preserve">гласная </w:t>
            </w:r>
            <w:r w:rsidRPr="00E555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-е </w:t>
            </w: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 xml:space="preserve">есть в словах   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 xml:space="preserve">       ед.числа, но исчезла в словах мн. числа).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 - 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>Ребята кто попробует сформулировать правило о суффиксах  -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ек, -ик?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Слайд8.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</w:rPr>
              <w:t>Суффикс –ИК- сохраняет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bCs/>
                <w:sz w:val="28"/>
                <w:szCs w:val="28"/>
              </w:rPr>
              <w:t>гласную при     изменении формы слова: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кирпич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</w:rPr>
              <w:t>К – кирпич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Ки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суффиксе –ЕК- при изменении формы    слова гласная «убегает»: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замоч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Е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</w:rPr>
              <w:t>К - замоч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>- Давайте проверим, правы ли мы с вами. Откройте учебники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  на с. 115.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       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Прочитаем правило. 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 xml:space="preserve"> Совпадают ли они? 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-Значит, мы совершили верное открытие.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>Ребята, послушайте сказку про суффиксы.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>Жили – были в сказочной школе суффиксы ик и ек.  Суффикс -ик- был прилежным учеником, а его друг суффикс -ек- самым настоящим прогульщиком - вернее: К всегда оставался на месте, а Е умудрялся улизнуть. Один раз, когда Е опять убежал, учитель, суффикс -тель-, решил с того дня считать Е беглым гласным в суффиксе -ек-. И сейчас, когда мы начинаем изменять форму слова с суффиксом -ек-, гласный Е всегда выпадает, становится беглым.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-Давайте вернёмся к нашим словам. Можем ли мы теперь их записать без ошибки.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Слайд 9 и 10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-Давайте посмотрим, смог ли Витя Перестукин справиться со свой проблемой</w:t>
            </w:r>
          </w:p>
        </w:tc>
        <w:tc>
          <w:tcPr>
            <w:tcW w:w="3402" w:type="dxa"/>
          </w:tcPr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Наблюдают за словами 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( изменяют форму слова – выделяют суффиксы).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Обсуждают свои наблюдения.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Делают вывод, сравнивают собственный вывод с правилом в учебнике.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Записывают слова: ключика – ключик, замочка – замочек.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Предметные, коммуникативные, познавательные, коммуникативные, личностные, регулятивные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Умение сотрудничать со сверстниками.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Умение наблюдать, анализировать, сравнивать и делать выводы.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Умение составлять алгоритмы</w:t>
            </w:r>
          </w:p>
        </w:tc>
      </w:tr>
      <w:tr w:rsidR="007E49D5" w:rsidRPr="00E55579" w:rsidTr="00E55579">
        <w:tc>
          <w:tcPr>
            <w:tcW w:w="223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Физ. минутка</w:t>
            </w:r>
          </w:p>
        </w:tc>
        <w:tc>
          <w:tcPr>
            <w:tcW w:w="274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Цель этапа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Сохранение здоровья детей.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Предлагаю прервать активную мыслительную деятельность, заменив ее активной физической.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«Буратино</w:t>
            </w: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Если я назову слова с -ик- приседают мальчики, а если с -ек- приседают девочки: 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песик, дубочек, звоночек, кирпичик, дворик, лесочек.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Выполнение динамической паузы</w:t>
            </w:r>
          </w:p>
        </w:tc>
        <w:tc>
          <w:tcPr>
            <w:tcW w:w="1843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Регулятивные, личностные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9D5" w:rsidRPr="00E55579" w:rsidTr="00E55579">
        <w:tc>
          <w:tcPr>
            <w:tcW w:w="223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5.Первичное закрепление </w:t>
            </w:r>
          </w:p>
        </w:tc>
        <w:tc>
          <w:tcPr>
            <w:tcW w:w="274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Цель этапа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Формирование умения выполнять задание по алгоритму: написание гласной в суффиксе ек или ик.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Взаимодействие в образовательном процессе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-Для того, чтобы мы смогли писать слова с суффиксами –ик, -ек, я предлагаю вам составить алгоритм.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Слайд 9.</w:t>
            </w:r>
          </w:p>
          <w:p w:rsidR="007E49D5" w:rsidRPr="00E55579" w:rsidRDefault="007E49D5" w:rsidP="00E55579">
            <w:pPr>
              <w:numPr>
                <w:ilvl w:val="0"/>
                <w:numId w:val="6"/>
              </w:numPr>
              <w:tabs>
                <w:tab w:val="num" w:pos="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Выделяем корень слова. Если слышим после корня [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], сразу слово не пишем.</w:t>
            </w:r>
          </w:p>
          <w:p w:rsidR="007E49D5" w:rsidRPr="00E55579" w:rsidRDefault="007E49D5" w:rsidP="00E55579">
            <w:pPr>
              <w:numPr>
                <w:ilvl w:val="0"/>
                <w:numId w:val="6"/>
              </w:numPr>
              <w:tabs>
                <w:tab w:val="num" w:pos="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Изменяем форму слова, подставляя к нему слова </w:t>
            </w:r>
            <w:r w:rsidRPr="00E555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нет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E555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много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E49D5" w:rsidRPr="00E55579" w:rsidRDefault="007E49D5" w:rsidP="00E55579">
            <w:pPr>
              <w:numPr>
                <w:ilvl w:val="0"/>
                <w:numId w:val="6"/>
              </w:numPr>
              <w:tabs>
                <w:tab w:val="num" w:pos="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Если гласный звук остался, пишем суффикс –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-, если гласный звук исчез, пишем суффикс –</w:t>
            </w:r>
            <w:r w:rsidRPr="00E55579">
              <w:rPr>
                <w:rFonts w:ascii="Times New Roman" w:hAnsi="Times New Roman"/>
                <w:b/>
                <w:bCs/>
                <w:sz w:val="28"/>
                <w:szCs w:val="28"/>
              </w:rPr>
              <w:t>ЕК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-. 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D5" w:rsidRPr="00E55579" w:rsidRDefault="007E49D5" w:rsidP="00E5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Есть у нас слова  - помощники </w:t>
            </w:r>
          </w:p>
          <w:p w:rsidR="007E49D5" w:rsidRPr="00E55579" w:rsidRDefault="007E49D5" w:rsidP="00E5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>Это знаем точно мы</w:t>
            </w:r>
          </w:p>
          <w:p w:rsidR="007E49D5" w:rsidRPr="00E55579" w:rsidRDefault="007E49D5" w:rsidP="00E5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>Нам они помогут лучше</w:t>
            </w: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Букву в суффиксе узнать,</w:t>
            </w: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Чтобы правильно писать.</w:t>
            </w:r>
          </w:p>
          <w:p w:rsidR="007E49D5" w:rsidRPr="00E55579" w:rsidRDefault="007E49D5" w:rsidP="00E5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>Слово НЕТ иль слово МНОГО</w:t>
            </w:r>
          </w:p>
          <w:p w:rsidR="007E49D5" w:rsidRPr="00E55579" w:rsidRDefault="007E49D5" w:rsidP="00E5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слову ты подставь сперва</w:t>
            </w:r>
          </w:p>
          <w:p w:rsidR="007E49D5" w:rsidRPr="00E55579" w:rsidRDefault="007E49D5" w:rsidP="00E5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>Чтобы слово изменилось</w:t>
            </w:r>
          </w:p>
          <w:p w:rsidR="007E49D5" w:rsidRPr="00E55579" w:rsidRDefault="007E49D5" w:rsidP="00E5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>И буква сильная проявилась.</w:t>
            </w:r>
          </w:p>
          <w:p w:rsidR="007E49D5" w:rsidRPr="00E55579" w:rsidRDefault="007E49D5" w:rsidP="00E5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>Проследи за гласной</w:t>
            </w:r>
          </w:p>
          <w:p w:rsidR="007E49D5" w:rsidRPr="00E55579" w:rsidRDefault="007E49D5" w:rsidP="00E5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>Если ты согласен.</w:t>
            </w: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Если гласная исчезла, </w:t>
            </w: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Помнить должен человек:</w:t>
            </w: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каждом слове повсеместно</w:t>
            </w: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Пишем только суффикс -ЕК-</w:t>
            </w: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Если гласная осталась, </w:t>
            </w: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Должен помнить ученик,</w:t>
            </w: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Что в словах (такая малость)</w:t>
            </w: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Пишем только суффикс –ИК-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-Итак, мы ответили на все вопросы. А сейчас я предлагаю вам потренироваться.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Дифференцированная работа.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1-я группа 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>(слабоуспевающие)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 Задание выводится на экран.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Слайд 10 </w:t>
            </w: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>с записью в тетрадь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(Задание выполняется комментировано под руководством учителя)</w:t>
            </w:r>
          </w:p>
          <w:p w:rsidR="007E49D5" w:rsidRPr="00E55579" w:rsidRDefault="007E49D5" w:rsidP="00E5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Платоч…, стол…, листоч…, билет…, песоч…к, зуб…к. </w:t>
            </w:r>
          </w:p>
          <w:p w:rsidR="007E49D5" w:rsidRPr="00E55579" w:rsidRDefault="007E49D5" w:rsidP="00E5557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5579">
              <w:rPr>
                <w:rFonts w:ascii="Times New Roman" w:hAnsi="Times New Roman"/>
                <w:i/>
                <w:sz w:val="28"/>
                <w:szCs w:val="28"/>
              </w:rPr>
              <w:t>После окончания этой работы, подводим итог:</w:t>
            </w:r>
          </w:p>
          <w:p w:rsidR="007E49D5" w:rsidRPr="00E55579" w:rsidRDefault="007E49D5" w:rsidP="00E5557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Когда в слове пишется суффикс  –ик , а когда  –ек –?</w:t>
            </w:r>
          </w:p>
          <w:p w:rsidR="007E49D5" w:rsidRPr="00E55579" w:rsidRDefault="007E49D5" w:rsidP="00E5557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 xml:space="preserve">2-я группа </w:t>
            </w:r>
          </w:p>
          <w:p w:rsidR="007E49D5" w:rsidRPr="00E55579" w:rsidRDefault="007E49D5" w:rsidP="00E5557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ебник  с. 118 упр. 1  </w:t>
            </w:r>
          </w:p>
          <w:p w:rsidR="007E49D5" w:rsidRPr="00E55579" w:rsidRDefault="007E49D5" w:rsidP="00E5557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Составляют алгоритм.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Работают над закреплением правила. Учатся работать по алгоритму.</w:t>
            </w:r>
          </w:p>
        </w:tc>
        <w:tc>
          <w:tcPr>
            <w:tcW w:w="1843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Решают типовое задание на новый способ действия с проговариванием алгоритма во внешней речи.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9D5" w:rsidRPr="00E55579" w:rsidTr="00E55579">
        <w:trPr>
          <w:trHeight w:val="1982"/>
        </w:trPr>
        <w:tc>
          <w:tcPr>
            <w:tcW w:w="223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6.Итог занятий. Рефлексия деятельности </w:t>
            </w:r>
          </w:p>
        </w:tc>
        <w:tc>
          <w:tcPr>
            <w:tcW w:w="274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Формирование и развитие ЦО к умению анализировать и осмысливать свои достижения.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-Какую учебную задачу мы поставили перед собой на уроке?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-Смогли мы её достичь?</w:t>
            </w:r>
          </w:p>
          <w:p w:rsidR="007E49D5" w:rsidRPr="00E55579" w:rsidRDefault="007E49D5" w:rsidP="00E55579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- У вас на партах лежат маленькие замочки и ключики. Если сегодня на уроке вы открыли для себя новое знание по русскому языку, возьмите ключик и поднимите его вверх. Если вы считаете, что не до конца разобрались с правилом, что остались вопросы по этой орфограмме, возьмите замочек.</w:t>
            </w:r>
          </w:p>
          <w:p w:rsidR="007E49D5" w:rsidRPr="00E55579" w:rsidRDefault="007E49D5" w:rsidP="00E555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579">
              <w:rPr>
                <w:rFonts w:ascii="Times New Roman" w:hAnsi="Times New Roman"/>
                <w:sz w:val="28"/>
                <w:szCs w:val="28"/>
                <w:lang w:eastAsia="ru-RU"/>
              </w:rPr>
              <w:t>*Дополните предложения: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Сегодня на уроке я познакомился (познакомилась) с …      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Я научился (научилась) …    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На следующем уроке я хотел(а) бы …   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 xml:space="preserve">Спасибо за урок. </w:t>
            </w:r>
          </w:p>
        </w:tc>
        <w:tc>
          <w:tcPr>
            <w:tcW w:w="3402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Анализируют собственную деятельность на уроке, ставят цели на будущие уроки.</w:t>
            </w:r>
          </w:p>
        </w:tc>
        <w:tc>
          <w:tcPr>
            <w:tcW w:w="1843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Предметные, познавательные,регулятивные,личностные,коммуникативные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9D5" w:rsidRPr="00E55579" w:rsidTr="00E55579">
        <w:tc>
          <w:tcPr>
            <w:tcW w:w="223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E55579">
              <w:rPr>
                <w:b/>
              </w:rPr>
              <w:t xml:space="preserve"> 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5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Формирование умения в домашних условиях применять правило, изученное на уроке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  <w:t>Взаимодействие в образовательном процессе</w:t>
            </w:r>
            <w:r w:rsidRPr="00E5557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Ребята, закрепить знания о правописании суффиксов   вы сможете при выполнении домашнего задания.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Откройте дневники,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579">
              <w:rPr>
                <w:rFonts w:ascii="Times New Roman" w:hAnsi="Times New Roman"/>
                <w:sz w:val="28"/>
                <w:szCs w:val="28"/>
              </w:rPr>
              <w:t xml:space="preserve">запишите домашнее задание.      </w:t>
            </w:r>
            <w:r w:rsidRPr="00E55579">
              <w:rPr>
                <w:rFonts w:ascii="Times New Roman" w:hAnsi="Times New Roman"/>
                <w:b/>
                <w:sz w:val="28"/>
                <w:szCs w:val="28"/>
              </w:rPr>
              <w:t>Т. С. 71 упр. 3</w:t>
            </w:r>
          </w:p>
        </w:tc>
        <w:tc>
          <w:tcPr>
            <w:tcW w:w="3402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79">
              <w:rPr>
                <w:rFonts w:ascii="Times New Roman" w:hAnsi="Times New Roman"/>
                <w:sz w:val="28"/>
                <w:szCs w:val="28"/>
              </w:rPr>
              <w:t>Предметные, познавательные, личностные, коммуникативные.</w:t>
            </w:r>
          </w:p>
          <w:p w:rsidR="007E49D5" w:rsidRPr="00E55579" w:rsidRDefault="007E49D5" w:rsidP="00E5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9D5" w:rsidRPr="00D62DBF" w:rsidRDefault="007E49D5" w:rsidP="00B97AC8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E49D5" w:rsidRPr="00D62DBF" w:rsidSect="00B97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F7C"/>
    <w:multiLevelType w:val="hybridMultilevel"/>
    <w:tmpl w:val="74B4876C"/>
    <w:lvl w:ilvl="0" w:tplc="C3C279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8EB8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36BB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A443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5A9E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9684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B6E2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D655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9217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5A250B6"/>
    <w:multiLevelType w:val="hybridMultilevel"/>
    <w:tmpl w:val="8B34D11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45DE"/>
    <w:multiLevelType w:val="hybridMultilevel"/>
    <w:tmpl w:val="4EAC6EBC"/>
    <w:lvl w:ilvl="0" w:tplc="7D767F4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C6CAA8E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0E0EA60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F1DAD9E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B52A9F2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E1B683F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3FE228C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0438285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E3A4906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">
    <w:nsid w:val="12B56BF0"/>
    <w:multiLevelType w:val="hybridMultilevel"/>
    <w:tmpl w:val="31D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1631D"/>
    <w:multiLevelType w:val="hybridMultilevel"/>
    <w:tmpl w:val="7356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E2810"/>
    <w:multiLevelType w:val="hybridMultilevel"/>
    <w:tmpl w:val="6C568954"/>
    <w:lvl w:ilvl="0" w:tplc="4198BE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8257F21"/>
    <w:multiLevelType w:val="hybridMultilevel"/>
    <w:tmpl w:val="CF2EAD62"/>
    <w:lvl w:ilvl="0" w:tplc="1B76D4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D52A22DE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716C6F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F8CC4D0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8330527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8940DAD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FA507DC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4EACA828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A60A5384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7">
    <w:nsid w:val="5695511F"/>
    <w:multiLevelType w:val="hybridMultilevel"/>
    <w:tmpl w:val="A4DA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D43008"/>
    <w:multiLevelType w:val="hybridMultilevel"/>
    <w:tmpl w:val="0106B852"/>
    <w:lvl w:ilvl="0" w:tplc="BA8046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AC8"/>
    <w:rsid w:val="0005487E"/>
    <w:rsid w:val="000B4570"/>
    <w:rsid w:val="000B737C"/>
    <w:rsid w:val="000C172B"/>
    <w:rsid w:val="001007F0"/>
    <w:rsid w:val="001A0663"/>
    <w:rsid w:val="001E463A"/>
    <w:rsid w:val="0033385A"/>
    <w:rsid w:val="00422448"/>
    <w:rsid w:val="0044767C"/>
    <w:rsid w:val="004879CA"/>
    <w:rsid w:val="004A4604"/>
    <w:rsid w:val="004B5631"/>
    <w:rsid w:val="00575A39"/>
    <w:rsid w:val="00582A13"/>
    <w:rsid w:val="0069092F"/>
    <w:rsid w:val="007346CD"/>
    <w:rsid w:val="007E49D5"/>
    <w:rsid w:val="00862C32"/>
    <w:rsid w:val="00865931"/>
    <w:rsid w:val="009D7AFD"/>
    <w:rsid w:val="00AD58DC"/>
    <w:rsid w:val="00B97AC8"/>
    <w:rsid w:val="00D57031"/>
    <w:rsid w:val="00D62DBF"/>
    <w:rsid w:val="00E55579"/>
    <w:rsid w:val="00F0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7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7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7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7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7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9</Pages>
  <Words>1733</Words>
  <Characters>9884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cp:lastPrinted>2013-12-07T13:19:00Z</cp:lastPrinted>
  <dcterms:created xsi:type="dcterms:W3CDTF">2013-12-07T11:14:00Z</dcterms:created>
  <dcterms:modified xsi:type="dcterms:W3CDTF">2015-12-29T16:03:00Z</dcterms:modified>
</cp:coreProperties>
</file>